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9E" w:rsidRDefault="007D299E" w:rsidP="00811D70">
      <w:pPr>
        <w:jc w:val="right"/>
        <w:rPr>
          <w:rFonts w:ascii="Times New Roman" w:hAnsi="Times New Roman"/>
        </w:rPr>
      </w:pPr>
      <w:r w:rsidRPr="00A53598">
        <w:rPr>
          <w:rFonts w:ascii="Times New Roman" w:hAnsi="Times New Roman"/>
        </w:rPr>
        <w:t>……………………………………, dnia ………………………</w:t>
      </w:r>
    </w:p>
    <w:p w:rsidR="007D299E" w:rsidRPr="00A53598" w:rsidRDefault="007D299E" w:rsidP="00A53598">
      <w:pPr>
        <w:jc w:val="right"/>
        <w:rPr>
          <w:rFonts w:ascii="Times New Roman" w:hAnsi="Times New Roman"/>
        </w:rPr>
      </w:pPr>
    </w:p>
    <w:p w:rsidR="007D299E" w:rsidRPr="00A53598" w:rsidRDefault="007D299E" w:rsidP="00A53598">
      <w:pPr>
        <w:rPr>
          <w:rFonts w:ascii="Times New Roman" w:hAnsi="Times New Roman"/>
          <w:sz w:val="18"/>
          <w:szCs w:val="18"/>
        </w:rPr>
      </w:pPr>
      <w:r w:rsidRPr="00A53598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  <w:r w:rsidRPr="00A53598">
        <w:rPr>
          <w:rFonts w:ascii="Times New Roman" w:hAnsi="Times New Roman"/>
        </w:rPr>
        <w:br/>
      </w:r>
      <w:r w:rsidRPr="00A53598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A53598">
        <w:rPr>
          <w:rFonts w:ascii="Times New Roman" w:hAnsi="Times New Roman"/>
          <w:sz w:val="18"/>
          <w:szCs w:val="18"/>
        </w:rPr>
        <w:t>(imię i nazwisko/nazwa)</w:t>
      </w:r>
    </w:p>
    <w:p w:rsidR="007D299E" w:rsidRPr="00A53598" w:rsidRDefault="007D299E" w:rsidP="00A53598">
      <w:pPr>
        <w:rPr>
          <w:rFonts w:ascii="Times New Roman" w:hAnsi="Times New Roman"/>
        </w:rPr>
      </w:pPr>
    </w:p>
    <w:p w:rsidR="007D299E" w:rsidRPr="00A53598" w:rsidRDefault="007D299E" w:rsidP="00A53598">
      <w:pPr>
        <w:rPr>
          <w:rFonts w:ascii="Times New Roman" w:hAnsi="Times New Roman"/>
          <w:sz w:val="18"/>
          <w:szCs w:val="18"/>
        </w:rPr>
      </w:pPr>
      <w:r w:rsidRPr="00A53598">
        <w:rPr>
          <w:rFonts w:ascii="Times New Roman" w:hAnsi="Times New Roman"/>
        </w:rPr>
        <w:t>………………………………………………..</w:t>
      </w:r>
      <w:r w:rsidRPr="00A53598">
        <w:rPr>
          <w:rFonts w:ascii="Times New Roman" w:hAnsi="Times New Roman"/>
        </w:rPr>
        <w:br/>
      </w:r>
      <w:r w:rsidRPr="00A53598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A53598">
        <w:rPr>
          <w:rFonts w:ascii="Times New Roman" w:hAnsi="Times New Roman"/>
          <w:sz w:val="18"/>
          <w:szCs w:val="18"/>
        </w:rPr>
        <w:t xml:space="preserve"> (adres: ulica, nr domu/lokalu)</w:t>
      </w:r>
    </w:p>
    <w:p w:rsidR="007D299E" w:rsidRDefault="007D299E" w:rsidP="00A53598">
      <w:pPr>
        <w:rPr>
          <w:rFonts w:ascii="Times New Roman" w:hAnsi="Times New Roman"/>
          <w:sz w:val="18"/>
          <w:szCs w:val="18"/>
        </w:rPr>
      </w:pPr>
    </w:p>
    <w:p w:rsidR="007D299E" w:rsidRDefault="007D299E" w:rsidP="00A53598">
      <w:pPr>
        <w:rPr>
          <w:rFonts w:ascii="Times New Roman" w:hAnsi="Times New Roman"/>
          <w:sz w:val="18"/>
          <w:szCs w:val="18"/>
        </w:rPr>
      </w:pPr>
      <w:r w:rsidRPr="00A53598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……………..</w:t>
      </w:r>
      <w:r>
        <w:rPr>
          <w:rFonts w:ascii="Times New Roman" w:hAnsi="Times New Roman"/>
          <w:sz w:val="18"/>
          <w:szCs w:val="18"/>
        </w:rPr>
        <w:br/>
        <w:t xml:space="preserve">                      </w:t>
      </w:r>
      <w:r w:rsidRPr="00A53598">
        <w:rPr>
          <w:rFonts w:ascii="Times New Roman" w:hAnsi="Times New Roman"/>
          <w:sz w:val="18"/>
          <w:szCs w:val="18"/>
        </w:rPr>
        <w:t>(kod pocztowy, miejscowość)</w:t>
      </w:r>
    </w:p>
    <w:p w:rsidR="007D299E" w:rsidRDefault="007D299E" w:rsidP="00811D70">
      <w:pPr>
        <w:jc w:val="center"/>
        <w:rPr>
          <w:rFonts w:ascii="Times New Roman" w:hAnsi="Times New Roman"/>
        </w:rPr>
      </w:pPr>
    </w:p>
    <w:p w:rsidR="007D299E" w:rsidRDefault="007D299E" w:rsidP="00811D7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11D70">
        <w:rPr>
          <w:rFonts w:ascii="Times New Roman" w:hAnsi="Times New Roman"/>
          <w:b/>
          <w:bCs/>
          <w:sz w:val="32"/>
          <w:szCs w:val="32"/>
        </w:rPr>
        <w:t>OŚWIADCZENIE</w:t>
      </w:r>
    </w:p>
    <w:p w:rsidR="007D299E" w:rsidRPr="00811D70" w:rsidRDefault="007D299E" w:rsidP="00811D70">
      <w:pPr>
        <w:rPr>
          <w:rFonts w:ascii="Times New Roman" w:hAnsi="Times New Roman"/>
          <w:b/>
          <w:bCs/>
          <w:sz w:val="28"/>
          <w:szCs w:val="28"/>
        </w:rPr>
      </w:pPr>
    </w:p>
    <w:p w:rsidR="007D299E" w:rsidRPr="00811D70" w:rsidRDefault="007D299E" w:rsidP="009634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1D70">
        <w:rPr>
          <w:rFonts w:ascii="Times New Roman" w:hAnsi="Times New Roman"/>
          <w:sz w:val="24"/>
          <w:szCs w:val="24"/>
        </w:rPr>
        <w:t>Ja, niżej podpisany jako właściciel nieruchomości niezamieszkałej położon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811D70">
        <w:rPr>
          <w:rFonts w:ascii="Times New Roman" w:hAnsi="Times New Roman"/>
          <w:sz w:val="24"/>
          <w:szCs w:val="24"/>
        </w:rPr>
        <w:t>w Starogardzie Gdańskim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70">
        <w:rPr>
          <w:rFonts w:ascii="Times New Roman" w:hAnsi="Times New Roman"/>
          <w:sz w:val="24"/>
          <w:szCs w:val="24"/>
        </w:rPr>
        <w:t>pod a</w:t>
      </w:r>
      <w:r>
        <w:rPr>
          <w:rFonts w:ascii="Times New Roman" w:hAnsi="Times New Roman"/>
          <w:sz w:val="24"/>
          <w:szCs w:val="24"/>
        </w:rPr>
        <w:t>dresem: ……………………...</w:t>
      </w:r>
      <w:r w:rsidRPr="00811D70">
        <w:rPr>
          <w:rFonts w:ascii="Times New Roman" w:hAnsi="Times New Roman"/>
          <w:sz w:val="24"/>
          <w:szCs w:val="24"/>
        </w:rPr>
        <w:t>…………………………………………………,</w:t>
      </w:r>
      <w:r w:rsidRPr="00811D7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(ulica, nr domu/lokalu)</w:t>
      </w:r>
    </w:p>
    <w:p w:rsidR="007D299E" w:rsidRDefault="007D299E" w:rsidP="00811D70">
      <w:pPr>
        <w:jc w:val="both"/>
        <w:rPr>
          <w:rFonts w:ascii="Times New Roman" w:hAnsi="Times New Roman"/>
          <w:sz w:val="24"/>
          <w:szCs w:val="24"/>
        </w:rPr>
      </w:pPr>
      <w:r w:rsidRPr="00811D70">
        <w:rPr>
          <w:rFonts w:ascii="Times New Roman" w:hAnsi="Times New Roman"/>
          <w:sz w:val="24"/>
          <w:szCs w:val="24"/>
        </w:rPr>
        <w:t>wyrażam zgodę na przystąpienie od dnia …………… 20…. r. do zorganizowanego</w:t>
      </w:r>
      <w:r>
        <w:rPr>
          <w:rFonts w:ascii="Times New Roman" w:hAnsi="Times New Roman"/>
          <w:sz w:val="24"/>
          <w:szCs w:val="24"/>
        </w:rPr>
        <w:t xml:space="preserve"> przez Gminę Miejską Starogard Gdański systemu gospodarowania odpadami komunalnymi                                i odbieranie odpadów komunalnych powstających na ww. nieruchomości przez podmiot,                         z którym Gmina Miejska Starogard Gdański zawarła umowę na odbiór i transport odpadów komunalnych. </w:t>
      </w:r>
    </w:p>
    <w:p w:rsidR="007D299E" w:rsidRDefault="007D299E" w:rsidP="00811D70">
      <w:pPr>
        <w:jc w:val="both"/>
        <w:rPr>
          <w:rFonts w:ascii="Times New Roman" w:hAnsi="Times New Roman"/>
          <w:sz w:val="24"/>
          <w:szCs w:val="24"/>
        </w:rPr>
      </w:pPr>
    </w:p>
    <w:p w:rsidR="007D299E" w:rsidRDefault="007D299E" w:rsidP="00811D7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</w:t>
      </w:r>
      <w:r w:rsidRPr="00811D70">
        <w:rPr>
          <w:rFonts w:ascii="Times New Roman" w:hAnsi="Times New Roman"/>
          <w:sz w:val="18"/>
          <w:szCs w:val="18"/>
        </w:rPr>
        <w:t>(czytelny podpis)</w:t>
      </w:r>
    </w:p>
    <w:p w:rsidR="007D299E" w:rsidRDefault="007D299E" w:rsidP="00A40B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40B1E">
        <w:rPr>
          <w:rFonts w:ascii="Times New Roman" w:hAnsi="Times New Roman"/>
          <w:b/>
          <w:bCs/>
          <w:sz w:val="24"/>
          <w:szCs w:val="24"/>
        </w:rPr>
        <w:t>Objaśnienia:</w:t>
      </w:r>
    </w:p>
    <w:p w:rsidR="007D299E" w:rsidRDefault="007D299E" w:rsidP="00A40B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Przez właścicieli nieruchomości rozumie się także współwłaścicieli, użytkowników wieczystych oraz jednostki organizacyjne i osoby posiadające nieruchomości w zarządzie lub użytkowaniu, a także inne podmioty władające nieruchomością. </w:t>
      </w:r>
    </w:p>
    <w:p w:rsidR="007D299E" w:rsidRDefault="007D299E" w:rsidP="00A40B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Przystąpienie właściciela nieruchomości, na której nie zamieszkują mieszkańcy, a powstają odpady komunalne do zorganizowanego przez gminę systemu gospodarowania odpadami komunalnymi jest dobrowolne i następuje na podstawie zgody właściciela nieruchomości wyrażonej w formie pisemnej.</w:t>
      </w:r>
    </w:p>
    <w:p w:rsidR="007D299E" w:rsidRPr="00C95AF8" w:rsidRDefault="007D299E" w:rsidP="00811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 przypadku wyrażenia zgody na przystąpienie do zorganizowanego przez Gminę Miejską Starogard Gdański systemu gospodarowania odpadami komunalnymi właściciel nieruchomości jest obowiązany złożyć do Prezydenta Miasta Starogard Gdański deklarację o wysokości opłaty za gospodarowanie odpadami komunalnymi.</w:t>
      </w:r>
    </w:p>
    <w:sectPr w:rsidR="007D299E" w:rsidRPr="00C95AF8" w:rsidSect="00E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598"/>
    <w:rsid w:val="001D46CB"/>
    <w:rsid w:val="001E2B3B"/>
    <w:rsid w:val="007D299E"/>
    <w:rsid w:val="007F46F9"/>
    <w:rsid w:val="00811D70"/>
    <w:rsid w:val="009634DF"/>
    <w:rsid w:val="009762A4"/>
    <w:rsid w:val="00A40B1E"/>
    <w:rsid w:val="00A53598"/>
    <w:rsid w:val="00BB6C43"/>
    <w:rsid w:val="00C95AF8"/>
    <w:rsid w:val="00E6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……………………………………, dnia ………………………</dc:title>
  <dc:subject/>
  <dc:creator>Dominika Szczesna</dc:creator>
  <cp:keywords/>
  <dc:description/>
  <cp:lastModifiedBy>natalia.gerigk</cp:lastModifiedBy>
  <cp:revision>2</cp:revision>
  <dcterms:created xsi:type="dcterms:W3CDTF">2021-01-07T14:31:00Z</dcterms:created>
  <dcterms:modified xsi:type="dcterms:W3CDTF">2021-01-07T14:31:00Z</dcterms:modified>
</cp:coreProperties>
</file>